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0D706" w14:textId="48D8441E" w:rsidR="00B31DA5" w:rsidRPr="00100CC6" w:rsidRDefault="005A328E" w:rsidP="00184647">
      <w:pPr>
        <w:pStyle w:val="Heading1"/>
        <w:rPr>
          <w:color w:val="512F12" w:themeColor="text1" w:themeShade="BF"/>
          <w:sz w:val="40"/>
          <w:szCs w:val="40"/>
        </w:rPr>
      </w:pPr>
      <w:r w:rsidRPr="00100CC6">
        <w:rPr>
          <w:color w:val="512F12" w:themeColor="text1" w:themeShade="BF"/>
          <w:sz w:val="40"/>
          <w:szCs w:val="40"/>
        </w:rPr>
        <w:t>20</w:t>
      </w:r>
      <w:r w:rsidR="00C8191C">
        <w:rPr>
          <w:color w:val="512F12" w:themeColor="text1" w:themeShade="BF"/>
          <w:sz w:val="40"/>
          <w:szCs w:val="40"/>
        </w:rPr>
        <w:t>20</w:t>
      </w:r>
    </w:p>
    <w:p w14:paraId="5E55DEEA" w14:textId="70D6E0DB" w:rsidR="00B31DA5" w:rsidRPr="00100CC6" w:rsidRDefault="00175892" w:rsidP="00175892">
      <w:pPr>
        <w:pStyle w:val="Subtitle"/>
        <w:jc w:val="center"/>
        <w:rPr>
          <w:color w:val="512F12" w:themeColor="text1" w:themeShade="BF"/>
        </w:rPr>
      </w:pPr>
      <w:r w:rsidRPr="00100CC6">
        <w:rPr>
          <w:color w:val="512F12" w:themeColor="text1" w:themeShade="BF"/>
        </w:rPr>
        <w:t>Tarentum Rec</w:t>
      </w:r>
      <w:r w:rsidR="00E86174" w:rsidRPr="00100CC6">
        <w:rPr>
          <w:color w:val="512F12" w:themeColor="text1" w:themeShade="BF"/>
        </w:rPr>
        <w:t>reation</w:t>
      </w:r>
      <w:r w:rsidRPr="00100CC6">
        <w:rPr>
          <w:color w:val="512F12" w:themeColor="text1" w:themeShade="BF"/>
        </w:rPr>
        <w:t xml:space="preserve"> Board</w:t>
      </w:r>
    </w:p>
    <w:p w14:paraId="1F5599C4" w14:textId="1E841DEF" w:rsidR="00175892" w:rsidRPr="00100CC6" w:rsidRDefault="00747251" w:rsidP="00175892">
      <w:pPr>
        <w:pStyle w:val="Title"/>
        <w:jc w:val="center"/>
        <w:rPr>
          <w:color w:val="512F12" w:themeColor="text1" w:themeShade="BF"/>
        </w:rPr>
      </w:pPr>
      <w:r w:rsidRPr="00100CC6">
        <w:rPr>
          <w:color w:val="512F12" w:themeColor="text1" w:themeShade="BF"/>
        </w:rPr>
        <w:t>1</w:t>
      </w:r>
      <w:r w:rsidR="00C8191C">
        <w:rPr>
          <w:color w:val="512F12" w:themeColor="text1" w:themeShade="BF"/>
        </w:rPr>
        <w:t>2</w:t>
      </w:r>
      <w:r w:rsidR="00E86174" w:rsidRPr="00100CC6">
        <w:rPr>
          <w:color w:val="512F12" w:themeColor="text1" w:themeShade="BF"/>
          <w:vertAlign w:val="superscript"/>
        </w:rPr>
        <w:t>th</w:t>
      </w:r>
      <w:r w:rsidR="00E86174" w:rsidRPr="00100CC6">
        <w:rPr>
          <w:color w:val="512F12" w:themeColor="text1" w:themeShade="BF"/>
        </w:rPr>
        <w:t xml:space="preserve"> </w:t>
      </w:r>
      <w:r w:rsidR="00175892" w:rsidRPr="00100CC6">
        <w:rPr>
          <w:color w:val="512F12" w:themeColor="text1" w:themeShade="BF"/>
        </w:rPr>
        <w:t>Annual</w:t>
      </w:r>
    </w:p>
    <w:p w14:paraId="31F8B71E" w14:textId="77777777" w:rsidR="00175892" w:rsidRPr="00100CC6" w:rsidRDefault="00175892" w:rsidP="00175892">
      <w:pPr>
        <w:pStyle w:val="Title"/>
        <w:jc w:val="center"/>
        <w:rPr>
          <w:color w:val="512F12" w:themeColor="text1" w:themeShade="BF"/>
        </w:rPr>
      </w:pPr>
      <w:r w:rsidRPr="00100CC6">
        <w:rPr>
          <w:color w:val="512F12" w:themeColor="text1" w:themeShade="BF"/>
        </w:rPr>
        <w:t xml:space="preserve">Scarecrow Contest      </w:t>
      </w:r>
    </w:p>
    <w:p w14:paraId="2D95B53E" w14:textId="77777777" w:rsidR="00175892" w:rsidRPr="00100CC6" w:rsidRDefault="00175892" w:rsidP="00175892">
      <w:pPr>
        <w:pStyle w:val="Title"/>
        <w:jc w:val="center"/>
        <w:rPr>
          <w:color w:val="512F12" w:themeColor="text1" w:themeShade="BF"/>
        </w:rPr>
      </w:pPr>
    </w:p>
    <w:p w14:paraId="6356DFF7" w14:textId="77777777" w:rsidR="004D2FD9" w:rsidRPr="00100CC6" w:rsidRDefault="004D2FD9" w:rsidP="004D2FD9">
      <w:pPr>
        <w:pStyle w:val="Title"/>
        <w:rPr>
          <w:color w:val="512F12" w:themeColor="text1" w:themeShade="BF"/>
          <w:sz w:val="36"/>
          <w:szCs w:val="36"/>
        </w:rPr>
      </w:pPr>
      <w:r w:rsidRPr="00100CC6">
        <w:rPr>
          <w:color w:val="512F12" w:themeColor="text1" w:themeShade="BF"/>
          <w:sz w:val="36"/>
          <w:szCs w:val="36"/>
        </w:rPr>
        <w:t>1</w:t>
      </w:r>
      <w:r w:rsidRPr="00100CC6">
        <w:rPr>
          <w:color w:val="512F12" w:themeColor="text1" w:themeShade="BF"/>
          <w:sz w:val="36"/>
          <w:szCs w:val="36"/>
          <w:vertAlign w:val="superscript"/>
        </w:rPr>
        <w:t>st</w:t>
      </w:r>
      <w:r w:rsidRPr="00100CC6">
        <w:rPr>
          <w:color w:val="512F12" w:themeColor="text1" w:themeShade="BF"/>
          <w:sz w:val="36"/>
          <w:szCs w:val="36"/>
        </w:rPr>
        <w:t xml:space="preserve"> prize $100.00 gift card</w:t>
      </w:r>
    </w:p>
    <w:p w14:paraId="16DAFBC5" w14:textId="77777777" w:rsidR="004D2FD9" w:rsidRPr="00100CC6" w:rsidRDefault="004D2FD9" w:rsidP="004D2FD9">
      <w:pPr>
        <w:pStyle w:val="Title"/>
        <w:rPr>
          <w:color w:val="512F12" w:themeColor="text1" w:themeShade="BF"/>
          <w:sz w:val="36"/>
          <w:szCs w:val="36"/>
        </w:rPr>
      </w:pPr>
      <w:r w:rsidRPr="00100CC6">
        <w:rPr>
          <w:color w:val="512F12" w:themeColor="text1" w:themeShade="BF"/>
          <w:sz w:val="36"/>
          <w:szCs w:val="36"/>
        </w:rPr>
        <w:t>2</w:t>
      </w:r>
      <w:r w:rsidRPr="00100CC6">
        <w:rPr>
          <w:color w:val="512F12" w:themeColor="text1" w:themeShade="BF"/>
          <w:sz w:val="36"/>
          <w:szCs w:val="36"/>
          <w:vertAlign w:val="superscript"/>
        </w:rPr>
        <w:t>nd</w:t>
      </w:r>
      <w:r w:rsidRPr="00100CC6">
        <w:rPr>
          <w:color w:val="512F12" w:themeColor="text1" w:themeShade="BF"/>
          <w:sz w:val="36"/>
          <w:szCs w:val="36"/>
        </w:rPr>
        <w:t xml:space="preserve"> prize $75.00 gift card </w:t>
      </w:r>
    </w:p>
    <w:p w14:paraId="69F983C3" w14:textId="77777777" w:rsidR="004D2FD9" w:rsidRPr="00100CC6" w:rsidRDefault="004D2FD9" w:rsidP="004D2FD9">
      <w:pPr>
        <w:pStyle w:val="Title"/>
        <w:rPr>
          <w:color w:val="512F12" w:themeColor="text1" w:themeShade="BF"/>
          <w:sz w:val="36"/>
          <w:szCs w:val="36"/>
        </w:rPr>
      </w:pPr>
      <w:r w:rsidRPr="00100CC6">
        <w:rPr>
          <w:color w:val="512F12" w:themeColor="text1" w:themeShade="BF"/>
          <w:sz w:val="36"/>
          <w:szCs w:val="36"/>
        </w:rPr>
        <w:t>3</w:t>
      </w:r>
      <w:r w:rsidRPr="00100CC6">
        <w:rPr>
          <w:color w:val="512F12" w:themeColor="text1" w:themeShade="BF"/>
          <w:sz w:val="36"/>
          <w:szCs w:val="36"/>
          <w:vertAlign w:val="superscript"/>
        </w:rPr>
        <w:t>rd</w:t>
      </w:r>
      <w:r w:rsidRPr="00100CC6">
        <w:rPr>
          <w:color w:val="512F12" w:themeColor="text1" w:themeShade="BF"/>
          <w:sz w:val="36"/>
          <w:szCs w:val="36"/>
        </w:rPr>
        <w:t xml:space="preserve"> prize $50.00 gift card </w:t>
      </w:r>
    </w:p>
    <w:p w14:paraId="2440CFD2" w14:textId="77777777" w:rsidR="004D2FD9" w:rsidRPr="00753C7E" w:rsidRDefault="00753C7E" w:rsidP="00184647">
      <w:pPr>
        <w:pStyle w:val="Heading2"/>
        <w:rPr>
          <w:color w:val="512F12" w:themeColor="text1" w:themeShade="BF"/>
        </w:rPr>
      </w:pPr>
      <w:r w:rsidRPr="00753C7E">
        <w:rPr>
          <w:color w:val="512F12" w:themeColor="text1" w:themeShade="BF"/>
        </w:rPr>
        <w:lastRenderedPageBreak/>
        <w:t>Please fill out to enter</w:t>
      </w:r>
    </w:p>
    <w:p w14:paraId="6571680E" w14:textId="77777777" w:rsidR="00175892" w:rsidRPr="00100CC6" w:rsidRDefault="004D2FD9" w:rsidP="00184647">
      <w:pPr>
        <w:pStyle w:val="Heading2"/>
        <w:rPr>
          <w:color w:val="512F12" w:themeColor="text1" w:themeShade="BF"/>
        </w:rPr>
      </w:pPr>
      <w:r w:rsidRPr="00100CC6">
        <w:rPr>
          <w:color w:val="512F12" w:themeColor="text1" w:themeShade="BF"/>
        </w:rPr>
        <w:t>Name</w:t>
      </w:r>
      <w:r w:rsidR="00175892" w:rsidRPr="00100CC6">
        <w:rPr>
          <w:color w:val="512F12" w:themeColor="text1" w:themeShade="BF"/>
        </w:rPr>
        <w:t>____________________________</w:t>
      </w:r>
    </w:p>
    <w:p w14:paraId="4AB1C6D7" w14:textId="77777777" w:rsidR="00175892" w:rsidRPr="00100CC6" w:rsidRDefault="00175892" w:rsidP="00184647">
      <w:pPr>
        <w:pStyle w:val="Heading2"/>
        <w:rPr>
          <w:color w:val="512F12" w:themeColor="text1" w:themeShade="BF"/>
        </w:rPr>
      </w:pPr>
      <w:r w:rsidRPr="00100CC6">
        <w:rPr>
          <w:color w:val="512F12" w:themeColor="text1" w:themeShade="BF"/>
        </w:rPr>
        <w:t>Address__________________________</w:t>
      </w:r>
    </w:p>
    <w:p w14:paraId="2125F335" w14:textId="77777777" w:rsidR="00175892" w:rsidRPr="00100CC6" w:rsidRDefault="00175892" w:rsidP="00184647">
      <w:pPr>
        <w:pStyle w:val="Heading2"/>
        <w:rPr>
          <w:color w:val="512F12" w:themeColor="text1" w:themeShade="BF"/>
        </w:rPr>
      </w:pPr>
      <w:r w:rsidRPr="00100CC6">
        <w:rPr>
          <w:color w:val="512F12" w:themeColor="text1" w:themeShade="BF"/>
        </w:rPr>
        <w:t>E-Mail___________________________</w:t>
      </w:r>
    </w:p>
    <w:p w14:paraId="47F00E92" w14:textId="77777777" w:rsidR="004D2FD9" w:rsidRPr="00100CC6" w:rsidRDefault="00175892" w:rsidP="00184647">
      <w:pPr>
        <w:pStyle w:val="Heading2"/>
        <w:rPr>
          <w:color w:val="512F12" w:themeColor="text1" w:themeShade="BF"/>
        </w:rPr>
      </w:pPr>
      <w:r w:rsidRPr="00100CC6">
        <w:rPr>
          <w:color w:val="512F12" w:themeColor="text1" w:themeShade="BF"/>
        </w:rPr>
        <w:t>Phone___________________________</w:t>
      </w:r>
    </w:p>
    <w:p w14:paraId="5F6BDA78" w14:textId="77777777" w:rsidR="004D2FD9" w:rsidRPr="00100CC6" w:rsidRDefault="004D2FD9" w:rsidP="00184647">
      <w:pPr>
        <w:pStyle w:val="Heading2"/>
        <w:rPr>
          <w:color w:val="512F12" w:themeColor="text1" w:themeShade="BF"/>
        </w:rPr>
      </w:pPr>
      <w:r w:rsidRPr="00100CC6">
        <w:rPr>
          <w:color w:val="512F12" w:themeColor="text1" w:themeShade="BF"/>
        </w:rPr>
        <w:t>Send to</w:t>
      </w:r>
      <w:r w:rsidR="00753C7E" w:rsidRPr="00100CC6">
        <w:rPr>
          <w:color w:val="512F12" w:themeColor="text1" w:themeShade="BF"/>
        </w:rPr>
        <w:t xml:space="preserve">:           </w:t>
      </w:r>
    </w:p>
    <w:p w14:paraId="47A908DB" w14:textId="77777777" w:rsidR="004D2FD9" w:rsidRPr="00100CC6" w:rsidRDefault="004D2FD9" w:rsidP="00184647">
      <w:pPr>
        <w:pStyle w:val="Heading2"/>
        <w:rPr>
          <w:color w:val="512F12" w:themeColor="text1" w:themeShade="BF"/>
        </w:rPr>
      </w:pPr>
      <w:r w:rsidRPr="00100CC6">
        <w:rPr>
          <w:color w:val="512F12" w:themeColor="text1" w:themeShade="BF"/>
        </w:rPr>
        <w:t xml:space="preserve"> Carrie Fox </w:t>
      </w:r>
      <w:r w:rsidR="00753C7E" w:rsidRPr="00100CC6">
        <w:rPr>
          <w:color w:val="512F12" w:themeColor="text1" w:themeShade="BF"/>
        </w:rPr>
        <w:t>/Tarentum Recreation Board</w:t>
      </w:r>
      <w:r w:rsidRPr="00100CC6">
        <w:rPr>
          <w:color w:val="512F12" w:themeColor="text1" w:themeShade="BF"/>
        </w:rPr>
        <w:t xml:space="preserve">    </w:t>
      </w:r>
    </w:p>
    <w:p w14:paraId="3AC59C8A" w14:textId="77777777" w:rsidR="004D2FD9" w:rsidRPr="00100CC6" w:rsidRDefault="004D2FD9" w:rsidP="00184647">
      <w:pPr>
        <w:pStyle w:val="Heading2"/>
        <w:rPr>
          <w:color w:val="512F12" w:themeColor="text1" w:themeShade="BF"/>
        </w:rPr>
      </w:pPr>
      <w:r w:rsidRPr="00100CC6">
        <w:rPr>
          <w:color w:val="512F12" w:themeColor="text1" w:themeShade="BF"/>
        </w:rPr>
        <w:t>318 2</w:t>
      </w:r>
      <w:r w:rsidRPr="00100CC6">
        <w:rPr>
          <w:color w:val="512F12" w:themeColor="text1" w:themeShade="BF"/>
          <w:vertAlign w:val="superscript"/>
        </w:rPr>
        <w:t>nd</w:t>
      </w:r>
      <w:r w:rsidRPr="00100CC6">
        <w:rPr>
          <w:color w:val="512F12" w:themeColor="text1" w:themeShade="BF"/>
        </w:rPr>
        <w:t xml:space="preserve"> Ave. </w:t>
      </w:r>
    </w:p>
    <w:p w14:paraId="4A1331F3" w14:textId="77777777" w:rsidR="00753C7E" w:rsidRPr="00100CC6" w:rsidRDefault="004D2FD9" w:rsidP="00184647">
      <w:pPr>
        <w:pStyle w:val="Heading2"/>
        <w:rPr>
          <w:color w:val="512F12" w:themeColor="text1" w:themeShade="BF"/>
        </w:rPr>
      </w:pPr>
      <w:r w:rsidRPr="00100CC6">
        <w:rPr>
          <w:color w:val="512F12" w:themeColor="text1" w:themeShade="BF"/>
        </w:rPr>
        <w:t>Tarentum Pa 15084</w:t>
      </w:r>
    </w:p>
    <w:p w14:paraId="5D700C9F" w14:textId="77777777" w:rsidR="00753C7E" w:rsidRPr="00100CC6" w:rsidRDefault="00753C7E" w:rsidP="00184647">
      <w:pPr>
        <w:pStyle w:val="Heading2"/>
        <w:rPr>
          <w:color w:val="512F12" w:themeColor="text1" w:themeShade="BF"/>
        </w:rPr>
      </w:pPr>
      <w:r w:rsidRPr="00100CC6">
        <w:rPr>
          <w:color w:val="512F12" w:themeColor="text1" w:themeShade="BF"/>
        </w:rPr>
        <w:t>724-448-1470</w:t>
      </w:r>
    </w:p>
    <w:p w14:paraId="2EA10555" w14:textId="77777777" w:rsidR="00753C7E" w:rsidRPr="00100CC6" w:rsidRDefault="00C80F63" w:rsidP="00184647">
      <w:pPr>
        <w:pStyle w:val="Heading2"/>
        <w:rPr>
          <w:color w:val="512F12" w:themeColor="text1" w:themeShade="BF"/>
        </w:rPr>
      </w:pPr>
      <w:hyperlink r:id="rId7" w:history="1">
        <w:r w:rsidR="00753C7E" w:rsidRPr="00100CC6">
          <w:rPr>
            <w:rStyle w:val="Hyperlink"/>
            <w:color w:val="512F12" w:themeColor="text1" w:themeShade="BF"/>
          </w:rPr>
          <w:t>carriefox170@gmail.com</w:t>
        </w:r>
      </w:hyperlink>
    </w:p>
    <w:p w14:paraId="725651FC" w14:textId="77777777" w:rsidR="00753C7E" w:rsidRDefault="00753C7E" w:rsidP="00184647">
      <w:pPr>
        <w:pStyle w:val="Heading2"/>
        <w:rPr>
          <w:color w:val="512F12" w:themeColor="text1" w:themeShade="BF"/>
        </w:rPr>
      </w:pPr>
    </w:p>
    <w:p w14:paraId="74943504" w14:textId="77777777" w:rsidR="00753C7E" w:rsidRDefault="00753C7E" w:rsidP="00184647">
      <w:pPr>
        <w:pStyle w:val="Heading2"/>
        <w:rPr>
          <w:color w:val="512F12" w:themeColor="text1" w:themeShade="BF"/>
        </w:rPr>
      </w:pPr>
    </w:p>
    <w:p w14:paraId="74C2E00C" w14:textId="77777777" w:rsidR="00753C7E" w:rsidRDefault="00753C7E" w:rsidP="00184647">
      <w:pPr>
        <w:pStyle w:val="Heading2"/>
        <w:rPr>
          <w:color w:val="512F12" w:themeColor="text1" w:themeShade="BF"/>
        </w:rPr>
      </w:pPr>
    </w:p>
    <w:p w14:paraId="731A2777" w14:textId="77777777" w:rsidR="003A3207" w:rsidRDefault="003A3207" w:rsidP="00184647">
      <w:pPr>
        <w:pStyle w:val="Heading2"/>
        <w:rPr>
          <w:color w:val="512F12" w:themeColor="text1" w:themeShade="BF"/>
        </w:rPr>
      </w:pPr>
      <w:r>
        <w:rPr>
          <w:color w:val="512F12" w:themeColor="text1" w:themeShade="BF"/>
        </w:rPr>
        <w:t xml:space="preserve"> </w:t>
      </w:r>
    </w:p>
    <w:p w14:paraId="4D68EADA" w14:textId="77777777" w:rsidR="003A3207" w:rsidRDefault="00034AB6" w:rsidP="00184647">
      <w:pPr>
        <w:pStyle w:val="Heading2"/>
        <w:rPr>
          <w:color w:val="512F12" w:themeColor="text1" w:themeShade="BF"/>
        </w:rPr>
      </w:pPr>
      <w:r>
        <w:rPr>
          <w:color w:val="512F12" w:themeColor="text1" w:themeShade="BF"/>
        </w:rPr>
        <w:t>I Read and understand all the contest rules</w:t>
      </w:r>
    </w:p>
    <w:p w14:paraId="4D069951" w14:textId="77777777" w:rsidR="00034AB6" w:rsidRDefault="00034AB6" w:rsidP="00184647">
      <w:pPr>
        <w:pStyle w:val="Heading2"/>
        <w:rPr>
          <w:color w:val="512F12" w:themeColor="text1" w:themeShade="BF"/>
        </w:rPr>
      </w:pPr>
      <w:r>
        <w:rPr>
          <w:color w:val="512F12" w:themeColor="text1" w:themeShade="BF"/>
        </w:rPr>
        <w:t>Sign__________________________</w:t>
      </w:r>
    </w:p>
    <w:p w14:paraId="11349664" w14:textId="77777777" w:rsidR="00034AB6" w:rsidRDefault="00034AB6" w:rsidP="00184647">
      <w:pPr>
        <w:pStyle w:val="Heading2"/>
        <w:rPr>
          <w:color w:val="512F12" w:themeColor="text1" w:themeShade="BF"/>
        </w:rPr>
      </w:pPr>
      <w:r>
        <w:rPr>
          <w:color w:val="512F12" w:themeColor="text1" w:themeShade="BF"/>
        </w:rPr>
        <w:t>Date__________________</w:t>
      </w:r>
    </w:p>
    <w:p w14:paraId="297A2544" w14:textId="77777777" w:rsidR="00034AB6" w:rsidRDefault="00034AB6" w:rsidP="00157593">
      <w:pPr>
        <w:pStyle w:val="Heading2"/>
        <w:jc w:val="center"/>
        <w:rPr>
          <w:color w:val="512F12" w:themeColor="text1" w:themeShade="BF"/>
        </w:rPr>
      </w:pPr>
    </w:p>
    <w:p w14:paraId="0A275983" w14:textId="3F8A9C6A" w:rsidR="003A3207" w:rsidRPr="00EE6060" w:rsidRDefault="00157593" w:rsidP="00EE6060">
      <w:pPr>
        <w:pStyle w:val="Heading2"/>
        <w:rPr>
          <w:color w:val="512F12" w:themeColor="text1" w:themeShade="BF"/>
          <w:sz w:val="32"/>
          <w:szCs w:val="32"/>
        </w:rPr>
      </w:pPr>
      <w:r w:rsidRPr="00EE6060">
        <w:rPr>
          <w:color w:val="512F12" w:themeColor="text1" w:themeShade="BF"/>
          <w:sz w:val="32"/>
          <w:szCs w:val="32"/>
        </w:rPr>
        <w:lastRenderedPageBreak/>
        <w:t>Tarentum Recreation Board present</w:t>
      </w:r>
      <w:r w:rsidR="00034AB6" w:rsidRPr="00EE6060">
        <w:rPr>
          <w:color w:val="512F12" w:themeColor="text1" w:themeShade="BF"/>
          <w:sz w:val="32"/>
          <w:szCs w:val="32"/>
        </w:rPr>
        <w:t>s</w:t>
      </w:r>
      <w:r w:rsidR="005A328E" w:rsidRPr="00EE6060">
        <w:rPr>
          <w:color w:val="512F12" w:themeColor="text1" w:themeShade="BF"/>
          <w:sz w:val="32"/>
          <w:szCs w:val="32"/>
        </w:rPr>
        <w:t xml:space="preserve"> the </w:t>
      </w:r>
      <w:r w:rsidR="00747251" w:rsidRPr="00EE6060">
        <w:rPr>
          <w:color w:val="512F12" w:themeColor="text1" w:themeShade="BF"/>
          <w:sz w:val="32"/>
          <w:szCs w:val="32"/>
        </w:rPr>
        <w:t>1</w:t>
      </w:r>
      <w:r w:rsidR="00FC0D8D">
        <w:rPr>
          <w:color w:val="512F12" w:themeColor="text1" w:themeShade="BF"/>
          <w:sz w:val="32"/>
          <w:szCs w:val="32"/>
        </w:rPr>
        <w:t>2</w:t>
      </w:r>
      <w:r w:rsidRPr="00EE6060">
        <w:rPr>
          <w:color w:val="512F12" w:themeColor="text1" w:themeShade="BF"/>
          <w:sz w:val="32"/>
          <w:szCs w:val="32"/>
          <w:vertAlign w:val="superscript"/>
        </w:rPr>
        <w:t>th</w:t>
      </w:r>
      <w:r w:rsidRPr="00EE6060">
        <w:rPr>
          <w:color w:val="512F12" w:themeColor="text1" w:themeShade="BF"/>
          <w:sz w:val="32"/>
          <w:szCs w:val="32"/>
        </w:rPr>
        <w:t xml:space="preserve"> Annua</w:t>
      </w:r>
      <w:r w:rsidR="00EE6060" w:rsidRPr="00EE6060">
        <w:rPr>
          <w:color w:val="512F12" w:themeColor="text1" w:themeShade="BF"/>
          <w:sz w:val="32"/>
          <w:szCs w:val="32"/>
        </w:rPr>
        <w:t xml:space="preserve">l </w:t>
      </w:r>
      <w:r w:rsidRPr="00EE6060">
        <w:rPr>
          <w:color w:val="512F12" w:themeColor="text1" w:themeShade="BF"/>
          <w:sz w:val="32"/>
          <w:szCs w:val="32"/>
        </w:rPr>
        <w:t>Scarecrow Contest</w:t>
      </w:r>
    </w:p>
    <w:p w14:paraId="09E2D99D" w14:textId="0339BEC9" w:rsidR="00EE6060" w:rsidRPr="00EE6060" w:rsidRDefault="00034AB6" w:rsidP="00EE6060">
      <w:pPr>
        <w:pStyle w:val="Heading2"/>
        <w:rPr>
          <w:sz w:val="24"/>
          <w:szCs w:val="24"/>
        </w:rPr>
      </w:pPr>
      <w:r w:rsidRPr="00EE6060">
        <w:rPr>
          <w:color w:val="512F12" w:themeColor="text1" w:themeShade="BF"/>
          <w:sz w:val="24"/>
          <w:szCs w:val="24"/>
          <w:u w:val="single"/>
        </w:rPr>
        <w:t>Eligi</w:t>
      </w:r>
      <w:r w:rsidR="00157593" w:rsidRPr="00EE6060">
        <w:rPr>
          <w:color w:val="512F12" w:themeColor="text1" w:themeShade="BF"/>
          <w:sz w:val="24"/>
          <w:szCs w:val="24"/>
          <w:u w:val="single"/>
        </w:rPr>
        <w:t>b</w:t>
      </w:r>
      <w:r w:rsidRPr="00EE6060">
        <w:rPr>
          <w:color w:val="512F12" w:themeColor="text1" w:themeShade="BF"/>
          <w:sz w:val="24"/>
          <w:szCs w:val="24"/>
          <w:u w:val="single"/>
        </w:rPr>
        <w:t>i</w:t>
      </w:r>
      <w:r w:rsidR="00157593" w:rsidRPr="00EE6060">
        <w:rPr>
          <w:color w:val="512F12" w:themeColor="text1" w:themeShade="BF"/>
          <w:sz w:val="24"/>
          <w:szCs w:val="24"/>
          <w:u w:val="single"/>
        </w:rPr>
        <w:t>lity</w:t>
      </w:r>
      <w:r w:rsidR="00157593" w:rsidRPr="00EE6060">
        <w:rPr>
          <w:color w:val="512F12" w:themeColor="text1" w:themeShade="BF"/>
          <w:sz w:val="24"/>
          <w:szCs w:val="24"/>
        </w:rPr>
        <w:t>- Our Scarecrow contest is open to all ages</w:t>
      </w:r>
      <w:r w:rsidR="00FC0D8D">
        <w:rPr>
          <w:color w:val="512F12" w:themeColor="text1" w:themeShade="BF"/>
          <w:sz w:val="24"/>
          <w:szCs w:val="24"/>
        </w:rPr>
        <w:t>!</w:t>
      </w:r>
      <w:r w:rsidR="00157593" w:rsidRPr="00EE6060">
        <w:rPr>
          <w:color w:val="512F12" w:themeColor="text1" w:themeShade="BF"/>
          <w:sz w:val="24"/>
          <w:szCs w:val="24"/>
        </w:rPr>
        <w:t xml:space="preserve"> </w:t>
      </w:r>
    </w:p>
    <w:p w14:paraId="5EC30C70" w14:textId="4C9F46DC" w:rsidR="00EE6060" w:rsidRPr="00EE6060" w:rsidRDefault="00EE6060" w:rsidP="00EE6060">
      <w:pPr>
        <w:pStyle w:val="Heading2"/>
        <w:rPr>
          <w:color w:val="512F12" w:themeColor="text1" w:themeShade="BF"/>
          <w:sz w:val="24"/>
          <w:szCs w:val="24"/>
        </w:rPr>
      </w:pPr>
      <w:r w:rsidRPr="00EE6060">
        <w:rPr>
          <w:color w:val="512F12" w:themeColor="text1" w:themeShade="BF"/>
          <w:sz w:val="24"/>
          <w:szCs w:val="24"/>
        </w:rPr>
        <w:t xml:space="preserve">~Scarecrows must be placed on the light poles </w:t>
      </w:r>
      <w:r w:rsidR="00C8191C">
        <w:rPr>
          <w:color w:val="512F12" w:themeColor="text1" w:themeShade="BF"/>
          <w:sz w:val="24"/>
          <w:szCs w:val="24"/>
        </w:rPr>
        <w:t>along</w:t>
      </w:r>
      <w:r w:rsidRPr="00EE6060">
        <w:rPr>
          <w:color w:val="512F12" w:themeColor="text1" w:themeShade="BF"/>
          <w:sz w:val="24"/>
          <w:szCs w:val="24"/>
        </w:rPr>
        <w:t xml:space="preserve"> Corbet Street and Sixth Avenue in Tarentum. Scarecrows must be attached with only rope - nothing that will damage the light pole. You will be responsible.</w:t>
      </w:r>
    </w:p>
    <w:p w14:paraId="7BC10B90" w14:textId="77777777" w:rsidR="00EE6060" w:rsidRPr="00EE6060" w:rsidRDefault="00EE6060" w:rsidP="00EE6060">
      <w:pPr>
        <w:pStyle w:val="Heading2"/>
        <w:rPr>
          <w:color w:val="512F12" w:themeColor="text1" w:themeShade="BF"/>
          <w:sz w:val="24"/>
          <w:szCs w:val="24"/>
        </w:rPr>
      </w:pPr>
      <w:r w:rsidRPr="00EE6060">
        <w:rPr>
          <w:color w:val="512F12" w:themeColor="text1" w:themeShade="BF"/>
          <w:sz w:val="24"/>
          <w:szCs w:val="24"/>
        </w:rPr>
        <w:t>~Please keep the sidewalk free and clear</w:t>
      </w:r>
    </w:p>
    <w:p w14:paraId="79DB08D8" w14:textId="3DC5B271" w:rsidR="00EE6060" w:rsidRPr="00EE6060" w:rsidRDefault="00EE6060" w:rsidP="00EE6060">
      <w:pPr>
        <w:pStyle w:val="Heading2"/>
        <w:rPr>
          <w:color w:val="512F12" w:themeColor="text1" w:themeShade="BF"/>
          <w:sz w:val="24"/>
          <w:szCs w:val="24"/>
        </w:rPr>
      </w:pPr>
      <w:r w:rsidRPr="00EE6060">
        <w:rPr>
          <w:color w:val="512F12" w:themeColor="text1" w:themeShade="BF"/>
          <w:sz w:val="24"/>
          <w:szCs w:val="24"/>
        </w:rPr>
        <w:t>~Please call after the scarecrow is placed or</w:t>
      </w:r>
      <w:r w:rsidR="001A4164">
        <w:rPr>
          <w:color w:val="512F12" w:themeColor="text1" w:themeShade="BF"/>
          <w:sz w:val="24"/>
          <w:szCs w:val="24"/>
        </w:rPr>
        <w:t xml:space="preserve"> </w:t>
      </w:r>
      <w:r w:rsidRPr="00EE6060">
        <w:rPr>
          <w:color w:val="512F12" w:themeColor="text1" w:themeShade="BF"/>
          <w:sz w:val="24"/>
          <w:szCs w:val="24"/>
        </w:rPr>
        <w:t>Snap a</w:t>
      </w:r>
      <w:r w:rsidR="001A4164">
        <w:rPr>
          <w:color w:val="512F12" w:themeColor="text1" w:themeShade="BF"/>
          <w:sz w:val="24"/>
          <w:szCs w:val="24"/>
        </w:rPr>
        <w:t xml:space="preserve">   </w:t>
      </w:r>
      <w:r w:rsidRPr="00EE6060">
        <w:rPr>
          <w:color w:val="512F12" w:themeColor="text1" w:themeShade="BF"/>
          <w:sz w:val="24"/>
          <w:szCs w:val="24"/>
        </w:rPr>
        <w:t>picture &amp; text to 724-448-1470</w:t>
      </w:r>
    </w:p>
    <w:p w14:paraId="2CAE1213" w14:textId="2D233BF7" w:rsidR="00EE6060" w:rsidRPr="00EE6060" w:rsidRDefault="00EE6060" w:rsidP="00EE6060">
      <w:pPr>
        <w:rPr>
          <w:b/>
          <w:color w:val="512F12" w:themeColor="text1" w:themeShade="BF"/>
          <w:sz w:val="24"/>
          <w:szCs w:val="24"/>
          <w:u w:val="single"/>
        </w:rPr>
      </w:pPr>
      <w:r w:rsidRPr="00EE6060">
        <w:rPr>
          <w:b/>
          <w:color w:val="512F12" w:themeColor="text1" w:themeShade="BF"/>
          <w:sz w:val="24"/>
          <w:szCs w:val="24"/>
          <w:u w:val="single"/>
        </w:rPr>
        <w:t xml:space="preserve"> Size:</w:t>
      </w:r>
    </w:p>
    <w:p w14:paraId="3D1A6708" w14:textId="77777777" w:rsidR="009868A7" w:rsidRDefault="00EE6060" w:rsidP="00EE6060">
      <w:pPr>
        <w:rPr>
          <w:b/>
          <w:bCs/>
          <w:color w:val="512F12" w:themeColor="text1" w:themeShade="BF"/>
          <w:sz w:val="24"/>
          <w:szCs w:val="24"/>
        </w:rPr>
      </w:pPr>
      <w:r w:rsidRPr="001A4164">
        <w:rPr>
          <w:b/>
          <w:bCs/>
          <w:color w:val="512F12" w:themeColor="text1" w:themeShade="BF"/>
          <w:sz w:val="24"/>
          <w:szCs w:val="24"/>
        </w:rPr>
        <w:t xml:space="preserve"> The minimum size is 4 ft. tall the</w:t>
      </w:r>
      <w:r w:rsidR="009868A7">
        <w:rPr>
          <w:b/>
          <w:bCs/>
          <w:color w:val="512F12" w:themeColor="text1" w:themeShade="BF"/>
          <w:sz w:val="24"/>
          <w:szCs w:val="24"/>
        </w:rPr>
        <w:t xml:space="preserve"> </w:t>
      </w:r>
    </w:p>
    <w:p w14:paraId="2CF826EC" w14:textId="7B851F9B" w:rsidR="00EE6060" w:rsidRPr="001A4164" w:rsidRDefault="00EE6060" w:rsidP="00EE6060">
      <w:pPr>
        <w:rPr>
          <w:b/>
          <w:bCs/>
          <w:color w:val="512F12" w:themeColor="text1" w:themeShade="BF"/>
          <w:sz w:val="24"/>
          <w:szCs w:val="24"/>
        </w:rPr>
      </w:pPr>
      <w:r w:rsidRPr="001A4164">
        <w:rPr>
          <w:b/>
          <w:bCs/>
          <w:color w:val="512F12" w:themeColor="text1" w:themeShade="BF"/>
          <w:sz w:val="24"/>
          <w:szCs w:val="24"/>
        </w:rPr>
        <w:t xml:space="preserve">maximum is 7 ft. tall. </w:t>
      </w:r>
    </w:p>
    <w:p w14:paraId="46F9E461" w14:textId="77777777" w:rsidR="00EE6060" w:rsidRPr="001A4164" w:rsidRDefault="00EE6060" w:rsidP="00EE6060">
      <w:pPr>
        <w:rPr>
          <w:b/>
          <w:bCs/>
          <w:color w:val="512F12" w:themeColor="text1" w:themeShade="BF"/>
          <w:sz w:val="24"/>
          <w:szCs w:val="24"/>
        </w:rPr>
      </w:pPr>
      <w:r w:rsidRPr="001A4164">
        <w:rPr>
          <w:b/>
          <w:bCs/>
          <w:color w:val="512F12" w:themeColor="text1" w:themeShade="BF"/>
          <w:sz w:val="24"/>
          <w:szCs w:val="24"/>
        </w:rPr>
        <w:t xml:space="preserve">Scarecrows and props should fit in a </w:t>
      </w:r>
      <w:proofErr w:type="spellStart"/>
      <w:r w:rsidRPr="001A4164">
        <w:rPr>
          <w:b/>
          <w:bCs/>
          <w:color w:val="512F12" w:themeColor="text1" w:themeShade="BF"/>
          <w:sz w:val="24"/>
          <w:szCs w:val="24"/>
        </w:rPr>
        <w:t>3ft.wide</w:t>
      </w:r>
      <w:proofErr w:type="spellEnd"/>
      <w:r w:rsidRPr="001A4164">
        <w:rPr>
          <w:b/>
          <w:bCs/>
          <w:color w:val="512F12" w:themeColor="text1" w:themeShade="BF"/>
          <w:sz w:val="24"/>
          <w:szCs w:val="24"/>
        </w:rPr>
        <w:t xml:space="preserve"> x </w:t>
      </w:r>
      <w:proofErr w:type="spellStart"/>
      <w:r w:rsidRPr="001A4164">
        <w:rPr>
          <w:b/>
          <w:bCs/>
          <w:color w:val="512F12" w:themeColor="text1" w:themeShade="BF"/>
          <w:sz w:val="24"/>
          <w:szCs w:val="24"/>
        </w:rPr>
        <w:t>4ft</w:t>
      </w:r>
      <w:proofErr w:type="spellEnd"/>
      <w:r w:rsidRPr="001A4164">
        <w:rPr>
          <w:b/>
          <w:bCs/>
          <w:color w:val="512F12" w:themeColor="text1" w:themeShade="BF"/>
          <w:sz w:val="24"/>
          <w:szCs w:val="24"/>
        </w:rPr>
        <w:t xml:space="preserve"> long area. </w:t>
      </w:r>
    </w:p>
    <w:p w14:paraId="7BBB435D" w14:textId="77777777" w:rsidR="00EE6060" w:rsidRPr="001A4164" w:rsidRDefault="00EE6060" w:rsidP="00EE6060">
      <w:pPr>
        <w:rPr>
          <w:b/>
          <w:color w:val="512F12" w:themeColor="text1" w:themeShade="BF"/>
          <w:sz w:val="24"/>
          <w:szCs w:val="24"/>
          <w:u w:val="single"/>
        </w:rPr>
      </w:pPr>
      <w:r w:rsidRPr="001A4164">
        <w:rPr>
          <w:b/>
          <w:color w:val="512F12" w:themeColor="text1" w:themeShade="BF"/>
          <w:sz w:val="24"/>
          <w:szCs w:val="24"/>
          <w:u w:val="single"/>
        </w:rPr>
        <w:t>Set up:</w:t>
      </w:r>
    </w:p>
    <w:p w14:paraId="5A1436BA" w14:textId="5D6B2CE2" w:rsidR="00EE6060" w:rsidRPr="001A4164" w:rsidRDefault="00EE6060" w:rsidP="00EE6060">
      <w:pPr>
        <w:rPr>
          <w:b/>
          <w:color w:val="512F12" w:themeColor="text1" w:themeShade="BF"/>
          <w:sz w:val="24"/>
          <w:szCs w:val="24"/>
        </w:rPr>
      </w:pPr>
      <w:r w:rsidRPr="001A4164">
        <w:rPr>
          <w:b/>
          <w:color w:val="512F12" w:themeColor="text1" w:themeShade="BF"/>
          <w:sz w:val="24"/>
          <w:szCs w:val="24"/>
        </w:rPr>
        <w:t xml:space="preserve"> </w:t>
      </w:r>
      <w:r w:rsidR="00C8191C">
        <w:rPr>
          <w:b/>
          <w:color w:val="512F12" w:themeColor="text1" w:themeShade="BF"/>
          <w:sz w:val="24"/>
          <w:szCs w:val="24"/>
        </w:rPr>
        <w:t>October 15th</w:t>
      </w:r>
      <w:r w:rsidRPr="001A4164">
        <w:rPr>
          <w:b/>
          <w:color w:val="512F12" w:themeColor="text1" w:themeShade="BF"/>
          <w:sz w:val="24"/>
          <w:szCs w:val="24"/>
        </w:rPr>
        <w:t xml:space="preserve"> </w:t>
      </w:r>
      <w:r w:rsidR="009868A7">
        <w:rPr>
          <w:b/>
          <w:color w:val="512F12" w:themeColor="text1" w:themeShade="BF"/>
          <w:sz w:val="24"/>
          <w:szCs w:val="24"/>
        </w:rPr>
        <w:t xml:space="preserve">– October </w:t>
      </w:r>
      <w:r w:rsidR="00C8191C">
        <w:rPr>
          <w:b/>
          <w:color w:val="512F12" w:themeColor="text1" w:themeShade="BF"/>
          <w:sz w:val="24"/>
          <w:szCs w:val="24"/>
        </w:rPr>
        <w:t>2</w:t>
      </w:r>
      <w:r w:rsidRPr="001A4164">
        <w:rPr>
          <w:b/>
          <w:color w:val="512F12" w:themeColor="text1" w:themeShade="BF"/>
          <w:sz w:val="24"/>
          <w:szCs w:val="24"/>
        </w:rPr>
        <w:t>9</w:t>
      </w:r>
      <w:r w:rsidRPr="001A4164">
        <w:rPr>
          <w:b/>
          <w:color w:val="512F12" w:themeColor="text1" w:themeShade="BF"/>
          <w:sz w:val="24"/>
          <w:szCs w:val="24"/>
          <w:vertAlign w:val="superscript"/>
        </w:rPr>
        <w:t>th</w:t>
      </w:r>
      <w:r w:rsidRPr="001A4164">
        <w:rPr>
          <w:b/>
          <w:color w:val="512F12" w:themeColor="text1" w:themeShade="BF"/>
          <w:sz w:val="24"/>
          <w:szCs w:val="24"/>
        </w:rPr>
        <w:t>.</w:t>
      </w:r>
      <w:r w:rsidR="00C8191C">
        <w:rPr>
          <w:b/>
          <w:color w:val="512F12" w:themeColor="text1" w:themeShade="BF"/>
          <w:sz w:val="24"/>
          <w:szCs w:val="24"/>
        </w:rPr>
        <w:t xml:space="preserve"> Scarecrow must be hanging on the 29</w:t>
      </w:r>
      <w:r w:rsidR="00C8191C" w:rsidRPr="00C8191C">
        <w:rPr>
          <w:b/>
          <w:color w:val="512F12" w:themeColor="text1" w:themeShade="BF"/>
          <w:sz w:val="24"/>
          <w:szCs w:val="24"/>
          <w:vertAlign w:val="superscript"/>
        </w:rPr>
        <w:t>th</w:t>
      </w:r>
      <w:r w:rsidR="00C8191C">
        <w:rPr>
          <w:b/>
          <w:color w:val="512F12" w:themeColor="text1" w:themeShade="BF"/>
          <w:sz w:val="24"/>
          <w:szCs w:val="24"/>
        </w:rPr>
        <w:t xml:space="preserve"> to be judged</w:t>
      </w:r>
      <w:r w:rsidRPr="001A4164">
        <w:rPr>
          <w:b/>
          <w:color w:val="512F12" w:themeColor="text1" w:themeShade="BF"/>
          <w:sz w:val="24"/>
          <w:szCs w:val="24"/>
        </w:rPr>
        <w:t xml:space="preserve">. </w:t>
      </w:r>
    </w:p>
    <w:p w14:paraId="548465CB" w14:textId="645B633A" w:rsidR="00EE6060" w:rsidRDefault="00EE6060" w:rsidP="00EE6060">
      <w:pPr>
        <w:rPr>
          <w:b/>
          <w:color w:val="512F12" w:themeColor="text1" w:themeShade="BF"/>
          <w:sz w:val="24"/>
          <w:szCs w:val="24"/>
          <w:u w:val="single"/>
        </w:rPr>
      </w:pPr>
      <w:r w:rsidRPr="00EE6060">
        <w:rPr>
          <w:b/>
          <w:color w:val="512F12" w:themeColor="text1" w:themeShade="BF"/>
          <w:sz w:val="24"/>
          <w:szCs w:val="24"/>
          <w:u w:val="single"/>
        </w:rPr>
        <w:t>Clean up/Pick up:</w:t>
      </w:r>
    </w:p>
    <w:p w14:paraId="20FAA188" w14:textId="45CFA3C5" w:rsidR="001A4164" w:rsidRPr="001A4164" w:rsidRDefault="001A4164" w:rsidP="00EE6060">
      <w:pPr>
        <w:rPr>
          <w:b/>
          <w:color w:val="512F12" w:themeColor="text1" w:themeShade="BF"/>
          <w:sz w:val="24"/>
          <w:szCs w:val="24"/>
        </w:rPr>
      </w:pPr>
      <w:r w:rsidRPr="001A4164">
        <w:rPr>
          <w:b/>
          <w:color w:val="512F12" w:themeColor="text1" w:themeShade="BF"/>
          <w:sz w:val="24"/>
          <w:szCs w:val="24"/>
        </w:rPr>
        <w:t xml:space="preserve">By Nov </w:t>
      </w:r>
      <w:r w:rsidR="00C8191C">
        <w:rPr>
          <w:b/>
          <w:color w:val="512F12" w:themeColor="text1" w:themeShade="BF"/>
          <w:sz w:val="24"/>
          <w:szCs w:val="24"/>
        </w:rPr>
        <w:t>7</w:t>
      </w:r>
      <w:r w:rsidR="00C8191C" w:rsidRPr="00C8191C">
        <w:rPr>
          <w:b/>
          <w:color w:val="512F12" w:themeColor="text1" w:themeShade="BF"/>
          <w:sz w:val="24"/>
          <w:szCs w:val="24"/>
          <w:vertAlign w:val="superscript"/>
        </w:rPr>
        <w:t>th</w:t>
      </w:r>
      <w:r w:rsidR="00C8191C">
        <w:rPr>
          <w:b/>
          <w:color w:val="512F12" w:themeColor="text1" w:themeShade="BF"/>
          <w:sz w:val="24"/>
          <w:szCs w:val="24"/>
        </w:rPr>
        <w:t xml:space="preserve"> </w:t>
      </w:r>
      <w:r w:rsidRPr="001A4164">
        <w:rPr>
          <w:b/>
          <w:color w:val="512F12" w:themeColor="text1" w:themeShade="BF"/>
          <w:sz w:val="24"/>
          <w:szCs w:val="24"/>
        </w:rPr>
        <w:t>,20</w:t>
      </w:r>
      <w:r w:rsidR="00C8191C">
        <w:rPr>
          <w:b/>
          <w:color w:val="512F12" w:themeColor="text1" w:themeShade="BF"/>
          <w:sz w:val="24"/>
          <w:szCs w:val="24"/>
        </w:rPr>
        <w:t>20</w:t>
      </w:r>
      <w:r>
        <w:rPr>
          <w:b/>
          <w:color w:val="512F12" w:themeColor="text1" w:themeShade="BF"/>
          <w:sz w:val="24"/>
          <w:szCs w:val="24"/>
        </w:rPr>
        <w:t xml:space="preserve"> if you fail to follow the guidelines your scarecrow will be disposed of.</w:t>
      </w:r>
    </w:p>
    <w:p w14:paraId="22C14FC2" w14:textId="2088D71F" w:rsidR="003A3207" w:rsidRPr="001A4164" w:rsidRDefault="00753C7E" w:rsidP="00184647">
      <w:pPr>
        <w:pStyle w:val="Heading2"/>
        <w:rPr>
          <w:color w:val="512F12" w:themeColor="text1" w:themeShade="BF"/>
          <w:sz w:val="24"/>
          <w:szCs w:val="24"/>
        </w:rPr>
      </w:pPr>
      <w:r w:rsidRPr="001A4164">
        <w:rPr>
          <w:color w:val="512F12" w:themeColor="text1" w:themeShade="BF"/>
          <w:sz w:val="24"/>
          <w:szCs w:val="24"/>
        </w:rPr>
        <w:lastRenderedPageBreak/>
        <w:t>The Scarecrows should whimsical, humor</w:t>
      </w:r>
      <w:r w:rsidR="003A3207" w:rsidRPr="001A4164">
        <w:rPr>
          <w:color w:val="512F12" w:themeColor="text1" w:themeShade="BF"/>
          <w:sz w:val="24"/>
          <w:szCs w:val="24"/>
        </w:rPr>
        <w:t xml:space="preserve">ous, </w:t>
      </w:r>
      <w:proofErr w:type="gramStart"/>
      <w:r w:rsidR="003A3207" w:rsidRPr="001A4164">
        <w:rPr>
          <w:color w:val="512F12" w:themeColor="text1" w:themeShade="BF"/>
          <w:sz w:val="24"/>
          <w:szCs w:val="24"/>
        </w:rPr>
        <w:t>mischievous</w:t>
      </w:r>
      <w:proofErr w:type="gramEnd"/>
      <w:r w:rsidR="003A3207" w:rsidRPr="001A4164">
        <w:rPr>
          <w:color w:val="512F12" w:themeColor="text1" w:themeShade="BF"/>
          <w:sz w:val="24"/>
          <w:szCs w:val="24"/>
        </w:rPr>
        <w:t xml:space="preserve"> and loveable but not </w:t>
      </w:r>
      <w:r w:rsidR="003A3207" w:rsidRPr="001A4164">
        <w:rPr>
          <w:i/>
          <w:iCs/>
          <w:color w:val="512F12" w:themeColor="text1" w:themeShade="BF"/>
          <w:sz w:val="24"/>
          <w:szCs w:val="24"/>
          <w:u w:val="single"/>
        </w:rPr>
        <w:t>frightening</w:t>
      </w:r>
      <w:r w:rsidR="003A3207" w:rsidRPr="001A4164">
        <w:rPr>
          <w:color w:val="512F12" w:themeColor="text1" w:themeShade="BF"/>
          <w:sz w:val="24"/>
          <w:szCs w:val="24"/>
        </w:rPr>
        <w:t xml:space="preserve">. </w:t>
      </w:r>
      <w:r w:rsidR="003A3207" w:rsidRPr="001A4164">
        <w:rPr>
          <w:i/>
          <w:color w:val="512F12" w:themeColor="text1" w:themeShade="BF"/>
          <w:sz w:val="24"/>
          <w:szCs w:val="24"/>
        </w:rPr>
        <w:t>Scary monsters, bloody and</w:t>
      </w:r>
      <w:r w:rsidR="003A3207" w:rsidRPr="001A4164">
        <w:rPr>
          <w:color w:val="512F12" w:themeColor="text1" w:themeShade="BF"/>
          <w:sz w:val="24"/>
          <w:szCs w:val="24"/>
        </w:rPr>
        <w:t xml:space="preserve"> </w:t>
      </w:r>
      <w:r w:rsidR="003A3207" w:rsidRPr="001A4164">
        <w:rPr>
          <w:i/>
          <w:color w:val="512F12" w:themeColor="text1" w:themeShade="BF"/>
          <w:sz w:val="24"/>
          <w:szCs w:val="24"/>
        </w:rPr>
        <w:t>gruesome entries will be disqualified.</w:t>
      </w:r>
    </w:p>
    <w:p w14:paraId="4CDBCE89" w14:textId="77777777" w:rsidR="00EE6060" w:rsidRDefault="00EE6060" w:rsidP="00184647">
      <w:pPr>
        <w:pStyle w:val="Heading2"/>
        <w:rPr>
          <w:color w:val="512F12" w:themeColor="text1" w:themeShade="BF"/>
          <w:u w:val="single"/>
        </w:rPr>
      </w:pPr>
    </w:p>
    <w:p w14:paraId="6D1D8011" w14:textId="2738E5FC" w:rsidR="003A3207" w:rsidRPr="00034AB6" w:rsidRDefault="003A3207" w:rsidP="00184647">
      <w:pPr>
        <w:pStyle w:val="Heading2"/>
        <w:rPr>
          <w:color w:val="512F12" w:themeColor="text1" w:themeShade="BF"/>
          <w:u w:val="single"/>
        </w:rPr>
      </w:pPr>
      <w:r w:rsidRPr="00034AB6">
        <w:rPr>
          <w:color w:val="512F12" w:themeColor="text1" w:themeShade="BF"/>
          <w:u w:val="single"/>
        </w:rPr>
        <w:t xml:space="preserve">Here are a few suggestions: </w:t>
      </w:r>
    </w:p>
    <w:p w14:paraId="1FC70E07" w14:textId="77777777" w:rsidR="003A3207" w:rsidRPr="001A4164" w:rsidRDefault="003A3207" w:rsidP="00184647">
      <w:pPr>
        <w:pStyle w:val="Heading2"/>
        <w:rPr>
          <w:color w:val="512F12" w:themeColor="text1" w:themeShade="BF"/>
          <w:sz w:val="24"/>
          <w:szCs w:val="24"/>
        </w:rPr>
      </w:pPr>
      <w:r w:rsidRPr="001A4164">
        <w:rPr>
          <w:color w:val="512F12" w:themeColor="text1" w:themeShade="BF"/>
          <w:sz w:val="24"/>
          <w:szCs w:val="24"/>
        </w:rPr>
        <w:t xml:space="preserve">Traditional – most likely a scarecrow, Typical farm style made from old clothing, burlap, jeans straw hat, aprons, raffia, straw </w:t>
      </w:r>
      <w:proofErr w:type="gramStart"/>
      <w:r w:rsidRPr="001A4164">
        <w:rPr>
          <w:color w:val="512F12" w:themeColor="text1" w:themeShade="BF"/>
          <w:sz w:val="24"/>
          <w:szCs w:val="24"/>
        </w:rPr>
        <w:t>and etc.</w:t>
      </w:r>
      <w:proofErr w:type="gramEnd"/>
      <w:r w:rsidRPr="001A4164">
        <w:rPr>
          <w:color w:val="512F12" w:themeColor="text1" w:themeShade="BF"/>
          <w:sz w:val="24"/>
          <w:szCs w:val="24"/>
        </w:rPr>
        <w:t xml:space="preserve"> </w:t>
      </w:r>
    </w:p>
    <w:p w14:paraId="3271F424" w14:textId="162B9E88" w:rsidR="00034AB6" w:rsidRPr="001A4164" w:rsidRDefault="003A3207" w:rsidP="00184647">
      <w:pPr>
        <w:pStyle w:val="Heading2"/>
        <w:rPr>
          <w:color w:val="512F12" w:themeColor="text1" w:themeShade="BF"/>
          <w:sz w:val="24"/>
          <w:szCs w:val="24"/>
        </w:rPr>
      </w:pPr>
      <w:r w:rsidRPr="001A4164">
        <w:rPr>
          <w:color w:val="512F12" w:themeColor="text1" w:themeShade="BF"/>
          <w:sz w:val="24"/>
          <w:szCs w:val="24"/>
        </w:rPr>
        <w:t>Whimsical</w:t>
      </w:r>
      <w:r w:rsidR="00936C08" w:rsidRPr="001A4164">
        <w:rPr>
          <w:color w:val="512F12" w:themeColor="text1" w:themeShade="BF"/>
          <w:sz w:val="24"/>
          <w:szCs w:val="24"/>
        </w:rPr>
        <w:t>- fairytale</w:t>
      </w:r>
      <w:r w:rsidRPr="001A4164">
        <w:rPr>
          <w:color w:val="512F12" w:themeColor="text1" w:themeShade="BF"/>
          <w:sz w:val="24"/>
          <w:szCs w:val="24"/>
        </w:rPr>
        <w:t>, humorous, fantasy, celebrity, &amp; etc. Design your own copy a character, animal or let your imagination run wild.</w:t>
      </w:r>
    </w:p>
    <w:p w14:paraId="0C37BACF" w14:textId="77777777" w:rsidR="00EE6060" w:rsidRDefault="00EE6060" w:rsidP="00184647">
      <w:pPr>
        <w:pStyle w:val="Heading2"/>
        <w:rPr>
          <w:i/>
          <w:color w:val="512F12" w:themeColor="text1" w:themeShade="BF"/>
          <w:sz w:val="20"/>
          <w:szCs w:val="20"/>
          <w:u w:val="single"/>
        </w:rPr>
      </w:pPr>
    </w:p>
    <w:p w14:paraId="785A8CCD" w14:textId="77777777" w:rsidR="00EE6060" w:rsidRDefault="00EE6060" w:rsidP="00184647">
      <w:pPr>
        <w:pStyle w:val="Heading2"/>
        <w:rPr>
          <w:i/>
          <w:color w:val="512F12" w:themeColor="text1" w:themeShade="BF"/>
          <w:sz w:val="20"/>
          <w:szCs w:val="20"/>
          <w:u w:val="single"/>
        </w:rPr>
      </w:pPr>
    </w:p>
    <w:p w14:paraId="44E915DE" w14:textId="77777777" w:rsidR="00EE6060" w:rsidRDefault="00EE6060" w:rsidP="00184647">
      <w:pPr>
        <w:pStyle w:val="Heading2"/>
        <w:rPr>
          <w:i/>
          <w:color w:val="512F12" w:themeColor="text1" w:themeShade="BF"/>
          <w:sz w:val="20"/>
          <w:szCs w:val="20"/>
          <w:u w:val="single"/>
        </w:rPr>
      </w:pPr>
    </w:p>
    <w:p w14:paraId="2C3622D6" w14:textId="77777777" w:rsidR="00EE6060" w:rsidRDefault="00EE6060" w:rsidP="00184647">
      <w:pPr>
        <w:pStyle w:val="Heading2"/>
        <w:rPr>
          <w:i/>
          <w:color w:val="512F12" w:themeColor="text1" w:themeShade="BF"/>
          <w:sz w:val="20"/>
          <w:szCs w:val="20"/>
          <w:u w:val="single"/>
        </w:rPr>
      </w:pPr>
    </w:p>
    <w:p w14:paraId="58AFDB80" w14:textId="5F630700" w:rsidR="00175892" w:rsidRPr="00E86174" w:rsidRDefault="00034AB6" w:rsidP="00184647">
      <w:pPr>
        <w:pStyle w:val="Heading2"/>
        <w:rPr>
          <w:i/>
          <w:u w:val="single"/>
        </w:rPr>
      </w:pPr>
      <w:r w:rsidRPr="00E86174">
        <w:rPr>
          <w:i/>
          <w:color w:val="512F12" w:themeColor="text1" w:themeShade="BF"/>
          <w:sz w:val="20"/>
          <w:szCs w:val="20"/>
          <w:u w:val="single"/>
        </w:rPr>
        <w:t>Tarentum Rec Board</w:t>
      </w:r>
      <w:r w:rsidR="00EE6060">
        <w:rPr>
          <w:i/>
          <w:color w:val="512F12" w:themeColor="text1" w:themeShade="BF"/>
          <w:sz w:val="20"/>
          <w:szCs w:val="20"/>
          <w:u w:val="single"/>
        </w:rPr>
        <w:t xml:space="preserve"> reserves the right to judge the scarecrows at their own </w:t>
      </w:r>
      <w:r w:rsidR="00936C08">
        <w:rPr>
          <w:i/>
          <w:color w:val="512F12" w:themeColor="text1" w:themeShade="BF"/>
          <w:sz w:val="20"/>
          <w:szCs w:val="20"/>
          <w:u w:val="single"/>
        </w:rPr>
        <w:t>discretion</w:t>
      </w:r>
      <w:r w:rsidR="00EE6060">
        <w:rPr>
          <w:i/>
          <w:color w:val="512F12" w:themeColor="text1" w:themeShade="BF"/>
          <w:sz w:val="20"/>
          <w:szCs w:val="20"/>
          <w:u w:val="single"/>
        </w:rPr>
        <w:t>. The Tarentum Recreation Board is not Responsible</w:t>
      </w:r>
      <w:r w:rsidRPr="00E86174">
        <w:rPr>
          <w:i/>
          <w:color w:val="512F12" w:themeColor="text1" w:themeShade="BF"/>
          <w:sz w:val="20"/>
          <w:szCs w:val="20"/>
          <w:u w:val="single"/>
        </w:rPr>
        <w:t xml:space="preserve"> for stolen or damaged scarecrows. Scarecrows wil</w:t>
      </w:r>
      <w:r w:rsidR="00E86174" w:rsidRPr="00E86174">
        <w:rPr>
          <w:i/>
          <w:color w:val="512F12" w:themeColor="text1" w:themeShade="BF"/>
          <w:sz w:val="20"/>
          <w:szCs w:val="20"/>
          <w:u w:val="single"/>
        </w:rPr>
        <w:t>l be photographed.</w:t>
      </w:r>
      <w:r w:rsidR="00175892" w:rsidRPr="00E86174">
        <w:rPr>
          <w:i/>
          <w:u w:val="single"/>
        </w:rPr>
        <w:br/>
      </w:r>
    </w:p>
    <w:p w14:paraId="6D848FD8" w14:textId="77777777" w:rsidR="00B31DA5" w:rsidRDefault="00B31DA5" w:rsidP="00184647">
      <w:pPr>
        <w:pStyle w:val="Heading2"/>
      </w:pPr>
      <w:bookmarkStart w:id="0" w:name="_Hlk16510811"/>
    </w:p>
    <w:bookmarkEnd w:id="0"/>
    <w:p w14:paraId="523839E1" w14:textId="77777777" w:rsidR="00A52DC9" w:rsidRDefault="00A52DC9" w:rsidP="00184647">
      <w:pPr>
        <w:pStyle w:val="Heading2"/>
      </w:pPr>
    </w:p>
    <w:p w14:paraId="7C7CC58C" w14:textId="77777777" w:rsidR="00A52DC9" w:rsidRDefault="00A52DC9" w:rsidP="00184647">
      <w:pPr>
        <w:pStyle w:val="Heading2"/>
      </w:pPr>
    </w:p>
    <w:p w14:paraId="54D25902" w14:textId="77777777" w:rsidR="00A52DC9" w:rsidRDefault="00A52DC9" w:rsidP="00184647">
      <w:pPr>
        <w:pStyle w:val="Heading2"/>
      </w:pPr>
    </w:p>
    <w:p w14:paraId="30B1C119" w14:textId="77777777" w:rsidR="00A52DC9" w:rsidRDefault="00A52DC9" w:rsidP="00184647">
      <w:pPr>
        <w:pStyle w:val="Heading2"/>
      </w:pPr>
    </w:p>
    <w:p w14:paraId="58208698" w14:textId="77777777" w:rsidR="00A52DC9" w:rsidRDefault="00A52DC9" w:rsidP="00184647">
      <w:pPr>
        <w:pStyle w:val="Heading2"/>
      </w:pPr>
    </w:p>
    <w:p w14:paraId="0BA5BAB4" w14:textId="77777777" w:rsidR="00A52DC9" w:rsidRPr="00936C08" w:rsidRDefault="00A52DC9" w:rsidP="00A52DC9">
      <w:pPr>
        <w:rPr>
          <w:b/>
          <w:color w:val="512F12" w:themeColor="text1" w:themeShade="BF"/>
          <w:sz w:val="32"/>
          <w:szCs w:val="32"/>
          <w:u w:val="single"/>
        </w:rPr>
      </w:pPr>
      <w:r w:rsidRPr="00936C08">
        <w:rPr>
          <w:b/>
          <w:color w:val="512F12" w:themeColor="text1" w:themeShade="BF"/>
          <w:sz w:val="32"/>
          <w:szCs w:val="32"/>
          <w:u w:val="single"/>
        </w:rPr>
        <w:t xml:space="preserve">Construction: </w:t>
      </w:r>
    </w:p>
    <w:p w14:paraId="6FF84EE6" w14:textId="707C059C" w:rsidR="00A52DC9" w:rsidRPr="00936C08" w:rsidRDefault="00A52DC9" w:rsidP="00A52DC9">
      <w:pPr>
        <w:rPr>
          <w:color w:val="512F12" w:themeColor="text1" w:themeShade="BF"/>
          <w:sz w:val="32"/>
          <w:szCs w:val="32"/>
        </w:rPr>
      </w:pPr>
      <w:r w:rsidRPr="00936C08">
        <w:rPr>
          <w:color w:val="512F12" w:themeColor="text1" w:themeShade="BF"/>
          <w:sz w:val="32"/>
          <w:szCs w:val="32"/>
        </w:rPr>
        <w:t xml:space="preserve">Scarecrows must be durable and must stand up to the weather. Use care when choosing your materials. All decorations must be firmly attached to the scarecrow. We recommend a </w:t>
      </w:r>
      <w:proofErr w:type="spellStart"/>
      <w:r w:rsidRPr="00936C08">
        <w:rPr>
          <w:color w:val="512F12" w:themeColor="text1" w:themeShade="BF"/>
          <w:sz w:val="32"/>
          <w:szCs w:val="32"/>
        </w:rPr>
        <w:t>2x4</w:t>
      </w:r>
      <w:proofErr w:type="spellEnd"/>
      <w:r w:rsidRPr="00936C08">
        <w:rPr>
          <w:color w:val="512F12" w:themeColor="text1" w:themeShade="BF"/>
          <w:sz w:val="32"/>
          <w:szCs w:val="32"/>
        </w:rPr>
        <w:t xml:space="preserve"> piece of lumber for the body and a broom stick for the arms. You will need a large piece of rope to </w:t>
      </w:r>
      <w:proofErr w:type="gramStart"/>
      <w:r w:rsidRPr="00936C08">
        <w:rPr>
          <w:color w:val="512F12" w:themeColor="text1" w:themeShade="BF"/>
          <w:sz w:val="32"/>
          <w:szCs w:val="32"/>
        </w:rPr>
        <w:t>attached</w:t>
      </w:r>
      <w:proofErr w:type="gramEnd"/>
      <w:r w:rsidRPr="00936C08">
        <w:rPr>
          <w:color w:val="512F12" w:themeColor="text1" w:themeShade="BF"/>
          <w:sz w:val="32"/>
          <w:szCs w:val="32"/>
        </w:rPr>
        <w:t xml:space="preserve"> your scarecrow to the pole. Feel free to use other props like bales of hay, corn stalks </w:t>
      </w:r>
      <w:proofErr w:type="gramStart"/>
      <w:r w:rsidRPr="00936C08">
        <w:rPr>
          <w:color w:val="512F12" w:themeColor="text1" w:themeShade="BF"/>
          <w:sz w:val="32"/>
          <w:szCs w:val="32"/>
        </w:rPr>
        <w:t>and etc.</w:t>
      </w:r>
      <w:proofErr w:type="gramEnd"/>
      <w:r w:rsidRPr="00936C08">
        <w:rPr>
          <w:color w:val="512F12" w:themeColor="text1" w:themeShade="BF"/>
          <w:sz w:val="32"/>
          <w:szCs w:val="32"/>
        </w:rPr>
        <w:t xml:space="preserve"> No electricity will be provided. Only </w:t>
      </w:r>
      <w:r w:rsidR="00143C63">
        <w:rPr>
          <w:color w:val="512F12" w:themeColor="text1" w:themeShade="BF"/>
          <w:sz w:val="32"/>
          <w:szCs w:val="32"/>
        </w:rPr>
        <w:t xml:space="preserve">battery, </w:t>
      </w:r>
      <w:r w:rsidRPr="00936C08">
        <w:rPr>
          <w:color w:val="512F12" w:themeColor="text1" w:themeShade="BF"/>
          <w:sz w:val="32"/>
          <w:szCs w:val="32"/>
        </w:rPr>
        <w:t xml:space="preserve">solar or wind power may be used. </w:t>
      </w:r>
    </w:p>
    <w:p w14:paraId="5308724F" w14:textId="7FD57341" w:rsidR="005A328E" w:rsidRPr="001A4164" w:rsidRDefault="00A52DC9" w:rsidP="001A4164">
      <w:pPr>
        <w:rPr>
          <w:color w:val="512F12" w:themeColor="text1" w:themeShade="BF"/>
          <w:sz w:val="32"/>
          <w:szCs w:val="32"/>
        </w:rPr>
      </w:pPr>
      <w:r w:rsidRPr="00936C08">
        <w:rPr>
          <w:color w:val="512F12" w:themeColor="text1" w:themeShade="BF"/>
          <w:sz w:val="32"/>
          <w:szCs w:val="32"/>
        </w:rPr>
        <w:t xml:space="preserve">PLEASE DO NOT HARM THE LIGHT POLE </w:t>
      </w:r>
      <w:r w:rsidRPr="00100CC6">
        <w:rPr>
          <w:color w:val="512F12" w:themeColor="text1" w:themeShade="BF"/>
          <w:sz w:val="32"/>
          <w:szCs w:val="32"/>
        </w:rPr>
        <w:t>IN ANY WAY</w:t>
      </w:r>
      <w:bookmarkStart w:id="1" w:name="_Hlk16511067"/>
    </w:p>
    <w:bookmarkEnd w:id="1"/>
    <w:p w14:paraId="06161F0A" w14:textId="77777777" w:rsidR="005A328E" w:rsidRDefault="005A328E" w:rsidP="00184647">
      <w:pPr>
        <w:pStyle w:val="Heading2"/>
      </w:pPr>
    </w:p>
    <w:sectPr w:rsidR="005A328E">
      <w:headerReference w:type="default" r:id="rId8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901BE" w14:textId="77777777" w:rsidR="00C80F63" w:rsidRDefault="00C80F63" w:rsidP="00184647">
      <w:pPr>
        <w:spacing w:after="0" w:line="240" w:lineRule="auto"/>
      </w:pPr>
      <w:r>
        <w:separator/>
      </w:r>
    </w:p>
  </w:endnote>
  <w:endnote w:type="continuationSeparator" w:id="0">
    <w:p w14:paraId="3823D7DA" w14:textId="77777777" w:rsidR="00C80F63" w:rsidRDefault="00C80F63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C4C96" w14:textId="77777777" w:rsidR="00C80F63" w:rsidRDefault="00C80F63" w:rsidP="00184647">
      <w:pPr>
        <w:spacing w:after="0" w:line="240" w:lineRule="auto"/>
      </w:pPr>
      <w:r>
        <w:separator/>
      </w:r>
    </w:p>
  </w:footnote>
  <w:footnote w:type="continuationSeparator" w:id="0">
    <w:p w14:paraId="5CDD899D" w14:textId="77777777" w:rsidR="00C80F63" w:rsidRDefault="00C80F63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2695" w14:textId="77777777" w:rsidR="00184647" w:rsidRDefault="001846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A5B544" wp14:editId="3227B13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Picture 4" descr="Har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92"/>
    <w:rsid w:val="00000784"/>
    <w:rsid w:val="00034AB6"/>
    <w:rsid w:val="000414F5"/>
    <w:rsid w:val="000D349D"/>
    <w:rsid w:val="00100CC6"/>
    <w:rsid w:val="00143C63"/>
    <w:rsid w:val="00157593"/>
    <w:rsid w:val="00175892"/>
    <w:rsid w:val="00184647"/>
    <w:rsid w:val="001A4164"/>
    <w:rsid w:val="002A2187"/>
    <w:rsid w:val="003A3207"/>
    <w:rsid w:val="004C72E5"/>
    <w:rsid w:val="004D2FD9"/>
    <w:rsid w:val="005514C5"/>
    <w:rsid w:val="00565831"/>
    <w:rsid w:val="005A189A"/>
    <w:rsid w:val="005A328E"/>
    <w:rsid w:val="00635DA0"/>
    <w:rsid w:val="007018BA"/>
    <w:rsid w:val="00740E83"/>
    <w:rsid w:val="00747251"/>
    <w:rsid w:val="00753C7E"/>
    <w:rsid w:val="008F3B49"/>
    <w:rsid w:val="00936C08"/>
    <w:rsid w:val="009652E4"/>
    <w:rsid w:val="009868A7"/>
    <w:rsid w:val="009C7C55"/>
    <w:rsid w:val="00A52DC9"/>
    <w:rsid w:val="00B31DA5"/>
    <w:rsid w:val="00B441E4"/>
    <w:rsid w:val="00B47B0F"/>
    <w:rsid w:val="00C22B2B"/>
    <w:rsid w:val="00C80F63"/>
    <w:rsid w:val="00C8191C"/>
    <w:rsid w:val="00CD1A6B"/>
    <w:rsid w:val="00D50A88"/>
    <w:rsid w:val="00E24E87"/>
    <w:rsid w:val="00E86174"/>
    <w:rsid w:val="00EE6060"/>
    <w:rsid w:val="00F45819"/>
    <w:rsid w:val="00FB5112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2CC62"/>
  <w15:chartTrackingRefBased/>
  <w15:docId w15:val="{3AF3127F-12E9-4806-8610-C8D3A073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9A"/>
  </w:style>
  <w:style w:type="paragraph" w:styleId="Heading1">
    <w:name w:val="heading 1"/>
    <w:basedOn w:val="Normal"/>
    <w:link w:val="Heading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DA0"/>
    <w:rPr>
      <w:color w:val="404040" w:themeColor="text2" w:themeTint="BF"/>
    </w:rPr>
  </w:style>
  <w:style w:type="paragraph" w:styleId="Subtitle">
    <w:name w:val="Subtitle"/>
    <w:basedOn w:val="Normal"/>
    <w:link w:val="Subtitle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le">
    <w:name w:val="Title"/>
    <w:basedOn w:val="Normal"/>
    <w:link w:val="TitleCh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trong">
    <w:name w:val="Strong"/>
    <w:basedOn w:val="DefaultParagraphFont"/>
    <w:uiPriority w:val="4"/>
    <w:qFormat/>
    <w:rPr>
      <w:b w:val="0"/>
      <w:bCs/>
      <w:color w:val="6D4019" w:themeColor="text1"/>
      <w:sz w:val="30"/>
    </w:rPr>
  </w:style>
  <w:style w:type="character" w:styleId="SubtleEmphasis">
    <w:name w:val="Subtle Emphasis"/>
    <w:basedOn w:val="DefaultParagraphFont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5A1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5A189A"/>
  </w:style>
  <w:style w:type="paragraph" w:styleId="Footer">
    <w:name w:val="footer"/>
    <w:basedOn w:val="Normal"/>
    <w:link w:val="FooterChar"/>
    <w:uiPriority w:val="99"/>
    <w:unhideWhenUsed/>
    <w:rsid w:val="005A189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9A"/>
  </w:style>
  <w:style w:type="character" w:styleId="IntenseEmphasis">
    <w:name w:val="Intense Emphasis"/>
    <w:basedOn w:val="DefaultParagraphFont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5DA0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35DA0"/>
    <w:rPr>
      <w:color w:val="39639D" w:themeColor="accent4"/>
      <w:u w:val="single"/>
    </w:rPr>
  </w:style>
  <w:style w:type="character" w:styleId="Hyperlink">
    <w:name w:val="Hyperlink"/>
    <w:basedOn w:val="DefaultParagraphFont"/>
    <w:uiPriority w:val="99"/>
    <w:unhideWhenUsed/>
    <w:rsid w:val="00635DA0"/>
    <w:rPr>
      <w:color w:val="A9541B" w:themeColor="accent1" w:themeShade="BF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A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DA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DA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D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A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DA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5DA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DA0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DA0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5DA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DA0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riefox1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e%20&amp;%20Hugh\AppData\Roaming\Microsoft\Templates\Fall%20flyer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flyer</Template>
  <TotalTime>1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&amp; Hugh</dc:creator>
  <cp:lastModifiedBy>Michael Nestico</cp:lastModifiedBy>
  <cp:revision>2</cp:revision>
  <cp:lastPrinted>2019-08-12T18:23:00Z</cp:lastPrinted>
  <dcterms:created xsi:type="dcterms:W3CDTF">2020-10-05T13:52:00Z</dcterms:created>
  <dcterms:modified xsi:type="dcterms:W3CDTF">2020-10-05T13:52:00Z</dcterms:modified>
</cp:coreProperties>
</file>